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70F" w:rsidRDefault="0048370F" w:rsidP="0048370F">
      <w:r w:rsidRPr="00FE74F6">
        <w:t>Til</w:t>
      </w:r>
      <w:r w:rsidR="001C7222">
        <w:t xml:space="preserve"> m</w:t>
      </w:r>
      <w:r>
        <w:t>edlemmer i</w:t>
      </w:r>
      <w:r w:rsidR="001C7222">
        <w:t xml:space="preserve"> </w:t>
      </w:r>
      <w:r w:rsidR="005C360A">
        <w:t>Lillestrøm Tennisklubb</w:t>
      </w:r>
    </w:p>
    <w:p w:rsidR="0048370F" w:rsidRDefault="005C360A" w:rsidP="0048370F">
      <w:pPr>
        <w:jc w:val="right"/>
      </w:pPr>
      <w:r>
        <w:t>Lillestrøm 14.3.2018</w:t>
      </w:r>
    </w:p>
    <w:p w:rsidR="0048370F" w:rsidRPr="00FE74F6" w:rsidRDefault="0048370F" w:rsidP="0048370F">
      <w:pPr>
        <w:rPr>
          <w:sz w:val="32"/>
          <w:szCs w:val="32"/>
        </w:rPr>
      </w:pPr>
      <w:r>
        <w:rPr>
          <w:sz w:val="32"/>
          <w:szCs w:val="32"/>
        </w:rPr>
        <w:t>Sak</w:t>
      </w:r>
      <w:r w:rsidRPr="00FE74F6">
        <w:rPr>
          <w:sz w:val="32"/>
          <w:szCs w:val="32"/>
        </w:rPr>
        <w:t xml:space="preserve">liste og </w:t>
      </w:r>
      <w:r w:rsidRPr="00194169">
        <w:rPr>
          <w:sz w:val="32"/>
          <w:szCs w:val="32"/>
        </w:rPr>
        <w:t>saks</w:t>
      </w:r>
      <w:r w:rsidR="00194169" w:rsidRPr="00194169">
        <w:rPr>
          <w:sz w:val="32"/>
          <w:szCs w:val="32"/>
        </w:rPr>
        <w:t>dokumenter</w:t>
      </w:r>
      <w:r w:rsidRPr="00194169">
        <w:rPr>
          <w:sz w:val="32"/>
          <w:szCs w:val="32"/>
        </w:rPr>
        <w:t xml:space="preserve"> f</w:t>
      </w:r>
      <w:r w:rsidR="001C7222">
        <w:rPr>
          <w:sz w:val="32"/>
          <w:szCs w:val="32"/>
        </w:rPr>
        <w:t xml:space="preserve">or årsmøte i </w:t>
      </w:r>
      <w:r w:rsidR="005C360A">
        <w:rPr>
          <w:sz w:val="32"/>
          <w:szCs w:val="32"/>
        </w:rPr>
        <w:t>Lillestrøm Tennisklubb</w:t>
      </w:r>
    </w:p>
    <w:p w:rsidR="0048370F" w:rsidRDefault="001C7222" w:rsidP="0048370F">
      <w:r>
        <w:t>Styret viser til i</w:t>
      </w:r>
      <w:r w:rsidR="0048370F">
        <w:t xml:space="preserve">nnkalling til årsmøte av </w:t>
      </w:r>
      <w:r w:rsidR="00864BC1">
        <w:t>21.2.2018</w:t>
      </w:r>
    </w:p>
    <w:p w:rsidR="001C7222" w:rsidRPr="00BB6AD3" w:rsidRDefault="001C7222" w:rsidP="001C7222">
      <w:pPr>
        <w:jc w:val="both"/>
      </w:pPr>
      <w:r w:rsidRPr="00BB6AD3">
        <w:t xml:space="preserve">Årsmøtet avholdes den </w:t>
      </w:r>
      <w:r w:rsidR="005C360A">
        <w:t>21.3.2018</w:t>
      </w:r>
      <w:r w:rsidR="00D61A86">
        <w:t>,</w:t>
      </w:r>
      <w:r w:rsidRPr="00BB6AD3">
        <w:t xml:space="preserve"> </w:t>
      </w:r>
      <w:r w:rsidR="00D61A86">
        <w:rPr>
          <w:rFonts w:ascii="Helvetica" w:hAnsi="Helvetica" w:cs="Helvetica"/>
          <w:sz w:val="21"/>
          <w:szCs w:val="21"/>
        </w:rPr>
        <w:t>kl 18.00 i klubbhuset, Buegata 9, Lillestrøm</w:t>
      </w:r>
    </w:p>
    <w:p w:rsidR="0048370F" w:rsidRDefault="001C7222" w:rsidP="0048370F">
      <w:r>
        <w:t>Unde</w:t>
      </w:r>
      <w:r w:rsidR="00D96B16">
        <w:t>r følger saklisten for årsmøtet:</w:t>
      </w:r>
    </w:p>
    <w:p w:rsidR="001C7222" w:rsidRPr="0085767D" w:rsidRDefault="00D96B16" w:rsidP="000573F1">
      <w:pPr>
        <w:spacing w:after="0"/>
      </w:pPr>
      <w:r>
        <w:t>Sak 1:</w:t>
      </w:r>
      <w:r w:rsidR="007D5F3F">
        <w:t xml:space="preserve"> </w:t>
      </w:r>
      <w:r w:rsidR="004B3A53">
        <w:t>Godkjenne de stemmeberettigete</w:t>
      </w:r>
    </w:p>
    <w:p w:rsidR="00E2770F" w:rsidRDefault="00D96B16" w:rsidP="000573F1">
      <w:pPr>
        <w:spacing w:after="0"/>
      </w:pPr>
      <w:r>
        <w:t xml:space="preserve">Sak 2: </w:t>
      </w:r>
      <w:r w:rsidR="001C7222" w:rsidRPr="0085767D">
        <w:t>Godkjenne innkallingen</w:t>
      </w:r>
    </w:p>
    <w:p w:rsidR="00E2770F" w:rsidRDefault="00D96B16" w:rsidP="000573F1">
      <w:pPr>
        <w:spacing w:after="0"/>
      </w:pPr>
      <w:r>
        <w:t xml:space="preserve">Sak 3: </w:t>
      </w:r>
      <w:r w:rsidR="00E2770F" w:rsidRPr="0085767D">
        <w:t>Godkjenne</w:t>
      </w:r>
      <w:r w:rsidR="001C7222" w:rsidRPr="0085767D">
        <w:t xml:space="preserve"> saklisten</w:t>
      </w:r>
    </w:p>
    <w:p w:rsidR="00E75DC7" w:rsidRPr="0085767D" w:rsidRDefault="00D96B16" w:rsidP="000573F1">
      <w:pPr>
        <w:spacing w:after="0"/>
      </w:pPr>
      <w:r>
        <w:t xml:space="preserve">Sak 4: </w:t>
      </w:r>
      <w:r w:rsidR="00E2770F" w:rsidRPr="0085767D">
        <w:t>Godkjenne</w:t>
      </w:r>
      <w:r w:rsidR="004B3A53">
        <w:t xml:space="preserve"> forretningsorden</w:t>
      </w:r>
    </w:p>
    <w:p w:rsidR="00E2770F" w:rsidRDefault="00D96B16" w:rsidP="000573F1">
      <w:pPr>
        <w:spacing w:after="0"/>
      </w:pPr>
      <w:r>
        <w:t xml:space="preserve">Sak 5: </w:t>
      </w:r>
      <w:r w:rsidR="00E2770F">
        <w:t>Velge dirigent</w:t>
      </w:r>
    </w:p>
    <w:p w:rsidR="00E2770F" w:rsidRDefault="00D96B16" w:rsidP="000573F1">
      <w:pPr>
        <w:spacing w:after="0"/>
      </w:pPr>
      <w:r>
        <w:t xml:space="preserve">Sak 6: </w:t>
      </w:r>
      <w:r w:rsidR="00E2770F">
        <w:t>Velge r</w:t>
      </w:r>
      <w:r w:rsidR="001C7222" w:rsidRPr="0085767D">
        <w:t>eferent</w:t>
      </w:r>
    </w:p>
    <w:p w:rsidR="001C7222" w:rsidRPr="0085767D" w:rsidRDefault="00D96B16" w:rsidP="000573F1">
      <w:pPr>
        <w:spacing w:after="0"/>
      </w:pPr>
      <w:r>
        <w:t xml:space="preserve">Sak 7: </w:t>
      </w:r>
      <w:r w:rsidR="00E2770F">
        <w:t xml:space="preserve">Velge </w:t>
      </w:r>
      <w:r w:rsidR="001C7222" w:rsidRPr="0085767D">
        <w:t>to medlemmer til å underskrive</w:t>
      </w:r>
      <w:r w:rsidR="004B3A53">
        <w:t xml:space="preserve"> protokollen</w:t>
      </w:r>
    </w:p>
    <w:p w:rsidR="001C7222" w:rsidRPr="0085767D" w:rsidRDefault="00D96B16" w:rsidP="000573F1">
      <w:pPr>
        <w:spacing w:after="0"/>
      </w:pPr>
      <w:r>
        <w:t xml:space="preserve">Sak 8: </w:t>
      </w:r>
      <w:r w:rsidR="001C7222" w:rsidRPr="0085767D">
        <w:t>Behandle idrettslagets årsberetning</w:t>
      </w:r>
      <w:r w:rsidR="004B3A53">
        <w:t xml:space="preserve"> </w:t>
      </w:r>
    </w:p>
    <w:p w:rsidR="001C7222" w:rsidRPr="0085767D" w:rsidRDefault="00D96B16" w:rsidP="000573F1">
      <w:pPr>
        <w:spacing w:after="0"/>
      </w:pPr>
      <w:r>
        <w:t xml:space="preserve">Sak 9: </w:t>
      </w:r>
      <w:r w:rsidR="001C7222" w:rsidRPr="0085767D">
        <w:t>Behandle idrettsl</w:t>
      </w:r>
      <w:r w:rsidR="004B3A53">
        <w:t>agets regnskap i revidert stand</w:t>
      </w:r>
      <w:r w:rsidR="001C7222" w:rsidRPr="0085767D">
        <w:rPr>
          <w:rStyle w:val="Fotnotereferanse"/>
        </w:rPr>
        <w:t xml:space="preserve"> </w:t>
      </w:r>
    </w:p>
    <w:p w:rsidR="00DA3F9B" w:rsidRDefault="00D96B16" w:rsidP="000573F1">
      <w:pPr>
        <w:tabs>
          <w:tab w:val="right" w:pos="8646"/>
        </w:tabs>
        <w:spacing w:after="0"/>
      </w:pPr>
      <w:r>
        <w:t xml:space="preserve">Sak 10: </w:t>
      </w:r>
      <w:r w:rsidR="004B3A53">
        <w:t>Behandle forslag og saker</w:t>
      </w:r>
    </w:p>
    <w:p w:rsidR="00DA3F9B" w:rsidRDefault="00D61A86" w:rsidP="00D61A86">
      <w:pPr>
        <w:spacing w:after="0"/>
        <w:ind w:left="705"/>
      </w:pPr>
      <w:r>
        <w:t>10.1 Innstilling fra styre og valgkomite at leder, nestleder, styremedlemmer og vara velges for 2 år om gangen.</w:t>
      </w:r>
    </w:p>
    <w:p w:rsidR="001C7222" w:rsidRPr="0085767D" w:rsidRDefault="00DA3F9B" w:rsidP="00DA3F9B">
      <w:pPr>
        <w:spacing w:after="0"/>
      </w:pPr>
      <w:r>
        <w:tab/>
      </w:r>
      <w:r>
        <w:tab/>
      </w:r>
      <w:r>
        <w:tab/>
      </w:r>
      <w:r>
        <w:tab/>
      </w:r>
      <w:r w:rsidR="001C7222" w:rsidRPr="0085767D">
        <w:rPr>
          <w:rStyle w:val="Fotnotereferanse"/>
        </w:rPr>
        <w:tab/>
      </w:r>
    </w:p>
    <w:p w:rsidR="001C7222" w:rsidRDefault="00D96B16" w:rsidP="000573F1">
      <w:pPr>
        <w:spacing w:after="0"/>
        <w:ind w:left="284" w:hanging="284"/>
      </w:pPr>
      <w:r>
        <w:t xml:space="preserve">Sak 11: </w:t>
      </w:r>
      <w:r w:rsidR="001C7222" w:rsidRPr="0085767D">
        <w:t xml:space="preserve">Fastsette medlemskontingent </w:t>
      </w:r>
    </w:p>
    <w:p w:rsidR="004B3A53" w:rsidRPr="0085767D" w:rsidRDefault="00D96B16" w:rsidP="000573F1">
      <w:pPr>
        <w:spacing w:after="0"/>
      </w:pPr>
      <w:r>
        <w:t>Sak 12</w:t>
      </w:r>
      <w:r w:rsidR="00FE61DE">
        <w:t>:</w:t>
      </w:r>
      <w:r>
        <w:t xml:space="preserve"> </w:t>
      </w:r>
      <w:r w:rsidR="004B3A53">
        <w:t xml:space="preserve">[Fastsette treningsavgift </w:t>
      </w:r>
      <w:r w:rsidR="000573F1">
        <w:t>eller</w:t>
      </w:r>
      <w:r w:rsidR="004B3A53">
        <w:t xml:space="preserve"> gi </w:t>
      </w:r>
      <w:r w:rsidR="004B3A53" w:rsidRPr="0085767D">
        <w:t>gruppestyrene fullmakt til</w:t>
      </w:r>
      <w:r w:rsidR="004B3A53">
        <w:t xml:space="preserve"> </w:t>
      </w:r>
      <w:r w:rsidR="004B3A53" w:rsidRPr="0085767D">
        <w:t>å fastsette</w:t>
      </w:r>
      <w:r w:rsidR="000573F1">
        <w:t xml:space="preserve"> treningsavgifter</w:t>
      </w:r>
      <w:r w:rsidR="004B3A53">
        <w:t>]</w:t>
      </w:r>
    </w:p>
    <w:p w:rsidR="001C7222" w:rsidRPr="0085767D" w:rsidRDefault="00D96B16" w:rsidP="000573F1">
      <w:pPr>
        <w:spacing w:after="0"/>
      </w:pPr>
      <w:r>
        <w:t>Sak 13</w:t>
      </w:r>
      <w:r w:rsidR="00FE61DE">
        <w:t>:</w:t>
      </w:r>
      <w:r w:rsidR="001C7222" w:rsidRPr="0085767D">
        <w:t xml:space="preserve"> Vedta idrettslagets budsjett</w:t>
      </w:r>
    </w:p>
    <w:p w:rsidR="001C7222" w:rsidRPr="0085767D" w:rsidRDefault="00D96B16" w:rsidP="000573F1">
      <w:pPr>
        <w:spacing w:after="0"/>
      </w:pPr>
      <w:r>
        <w:t>Sak 14</w:t>
      </w:r>
      <w:r w:rsidR="00FE61DE">
        <w:t>:</w:t>
      </w:r>
      <w:r>
        <w:t xml:space="preserve"> </w:t>
      </w:r>
      <w:r w:rsidR="001C7222" w:rsidRPr="0085767D">
        <w:t xml:space="preserve">Behandle </w:t>
      </w:r>
      <w:r w:rsidR="000573F1">
        <w:t>idrettslagets organisasjonsplan</w:t>
      </w:r>
      <w:r w:rsidR="001C7222">
        <w:t xml:space="preserve"> </w:t>
      </w:r>
    </w:p>
    <w:p w:rsidR="001C7222" w:rsidRPr="0085767D" w:rsidRDefault="00D96B16" w:rsidP="000573F1">
      <w:pPr>
        <w:tabs>
          <w:tab w:val="left" w:pos="7173"/>
        </w:tabs>
        <w:spacing w:after="0"/>
      </w:pPr>
      <w:r>
        <w:t>Sak 15</w:t>
      </w:r>
      <w:r w:rsidR="00FE61DE">
        <w:t>:</w:t>
      </w:r>
      <w:r>
        <w:t xml:space="preserve"> </w:t>
      </w:r>
      <w:r w:rsidR="001C7222" w:rsidRPr="0085767D">
        <w:t>Foreta følgende valg:</w:t>
      </w:r>
    </w:p>
    <w:p w:rsidR="00216AAB" w:rsidRDefault="004B3A53" w:rsidP="000573F1">
      <w:pPr>
        <w:spacing w:after="0"/>
        <w:ind w:left="360"/>
      </w:pPr>
      <w:r>
        <w:t xml:space="preserve">15.1 </w:t>
      </w:r>
      <w:r>
        <w:tab/>
      </w:r>
      <w:r w:rsidR="00216AAB">
        <w:t>Styrel</w:t>
      </w:r>
      <w:r w:rsidR="001C7222" w:rsidRPr="0085767D">
        <w:t>eder</w:t>
      </w:r>
    </w:p>
    <w:p w:rsidR="001C7222" w:rsidRPr="0085767D" w:rsidRDefault="00216AAB" w:rsidP="000573F1">
      <w:pPr>
        <w:spacing w:after="0"/>
        <w:ind w:left="360"/>
      </w:pPr>
      <w:r>
        <w:t>15.2</w:t>
      </w:r>
      <w:r>
        <w:tab/>
        <w:t>N</w:t>
      </w:r>
      <w:r w:rsidR="001C7222" w:rsidRPr="0085767D">
        <w:t>estleder</w:t>
      </w:r>
    </w:p>
    <w:p w:rsidR="00216AAB" w:rsidRDefault="004B3A53" w:rsidP="000573F1">
      <w:pPr>
        <w:spacing w:after="0"/>
        <w:ind w:left="360"/>
      </w:pPr>
      <w:r>
        <w:t>15.</w:t>
      </w:r>
      <w:r w:rsidR="00216AAB">
        <w:t>3</w:t>
      </w:r>
      <w:r>
        <w:t xml:space="preserve"> </w:t>
      </w:r>
      <w:r>
        <w:tab/>
      </w:r>
      <w:r w:rsidR="005B7676">
        <w:t>Øvrige</w:t>
      </w:r>
      <w:r w:rsidR="001C7222" w:rsidRPr="0085767D">
        <w:t xml:space="preserve"> styremedlem</w:t>
      </w:r>
      <w:r w:rsidR="005B7676">
        <w:t>mer</w:t>
      </w:r>
    </w:p>
    <w:p w:rsidR="001C7222" w:rsidRPr="0085767D" w:rsidRDefault="00216AAB" w:rsidP="000573F1">
      <w:pPr>
        <w:spacing w:after="0"/>
        <w:ind w:left="360"/>
      </w:pPr>
      <w:r>
        <w:t xml:space="preserve">15.4 </w:t>
      </w:r>
      <w:r>
        <w:tab/>
        <w:t>V</w:t>
      </w:r>
      <w:r w:rsidR="005B7676">
        <w:t>aramedlemmer</w:t>
      </w:r>
    </w:p>
    <w:p w:rsidR="001C7222" w:rsidRPr="0085767D" w:rsidRDefault="00216AAB" w:rsidP="000573F1">
      <w:pPr>
        <w:spacing w:after="0"/>
        <w:ind w:left="1416" w:hanging="1050"/>
      </w:pPr>
      <w:r>
        <w:t>[</w:t>
      </w:r>
      <w:r w:rsidR="004B3A53">
        <w:t>15.</w:t>
      </w:r>
      <w:r>
        <w:t>5</w:t>
      </w:r>
      <w:r w:rsidR="00D96B16">
        <w:t>]</w:t>
      </w:r>
      <w:r w:rsidR="004B3A53">
        <w:tab/>
      </w:r>
      <w:r w:rsidR="00D96B16">
        <w:t>[</w:t>
      </w:r>
      <w:r w:rsidRPr="004B3A53">
        <w:t>Eventuel</w:t>
      </w:r>
      <w:r>
        <w:t xml:space="preserve">t øvrige valg </w:t>
      </w:r>
      <w:r w:rsidR="001C7222" w:rsidRPr="0085767D">
        <w:t>i henhold til vedtatt organi</w:t>
      </w:r>
      <w:r>
        <w:t>sasjonsplan, jf. sak 14, nummerering av saker undrer endres tilsvarende]</w:t>
      </w:r>
    </w:p>
    <w:p w:rsidR="001C7222" w:rsidRPr="0085767D" w:rsidRDefault="004B3A53" w:rsidP="000573F1">
      <w:pPr>
        <w:spacing w:after="0"/>
        <w:ind w:left="360"/>
      </w:pPr>
      <w:r>
        <w:t>15.</w:t>
      </w:r>
      <w:r w:rsidR="00216AAB">
        <w:t>5</w:t>
      </w:r>
      <w:r>
        <w:t xml:space="preserve"> </w:t>
      </w:r>
      <w:r>
        <w:tab/>
      </w:r>
      <w:r w:rsidR="0055694A">
        <w:t>To revisorer</w:t>
      </w:r>
    </w:p>
    <w:p w:rsidR="001C7222" w:rsidRPr="0085767D" w:rsidRDefault="004B3A53" w:rsidP="000573F1">
      <w:pPr>
        <w:spacing w:after="0"/>
        <w:ind w:left="1410" w:hanging="1050"/>
      </w:pPr>
      <w:r>
        <w:t>15.</w:t>
      </w:r>
      <w:r w:rsidR="00216AAB">
        <w:t>6</w:t>
      </w:r>
      <w:r>
        <w:t xml:space="preserve"> </w:t>
      </w:r>
      <w:r>
        <w:tab/>
      </w:r>
      <w:r w:rsidR="001C7222" w:rsidRPr="0085767D">
        <w:t>Representanter til ting og møter i de organisasjonsledd idrettslaget har representasjonsrett eller gi styret fullmakt</w:t>
      </w:r>
      <w:r w:rsidR="000573F1">
        <w:t xml:space="preserve"> til å oppnevne representantene</w:t>
      </w:r>
    </w:p>
    <w:p w:rsidR="00216AAB" w:rsidRDefault="004B3A53" w:rsidP="000573F1">
      <w:pPr>
        <w:spacing w:after="0"/>
        <w:ind w:left="360"/>
      </w:pPr>
      <w:r>
        <w:t>15.</w:t>
      </w:r>
      <w:r w:rsidR="00216AAB">
        <w:t>7</w:t>
      </w:r>
      <w:r>
        <w:tab/>
      </w:r>
      <w:r w:rsidR="00216AAB">
        <w:t>Leder av v</w:t>
      </w:r>
      <w:r w:rsidR="001C7222" w:rsidRPr="0085767D">
        <w:t>algkomi</w:t>
      </w:r>
      <w:r w:rsidR="00216AAB">
        <w:t>teen</w:t>
      </w:r>
    </w:p>
    <w:p w:rsidR="00216AAB" w:rsidRDefault="00216AAB" w:rsidP="000573F1">
      <w:pPr>
        <w:spacing w:after="0"/>
        <w:ind w:left="360"/>
      </w:pPr>
      <w:r>
        <w:t xml:space="preserve">15.8 </w:t>
      </w:r>
      <w:r>
        <w:tab/>
        <w:t>Øvrige to m</w:t>
      </w:r>
      <w:r w:rsidR="0055694A">
        <w:t xml:space="preserve">edlemmer </w:t>
      </w:r>
      <w:r>
        <w:t>av valgkomiteen</w:t>
      </w:r>
    </w:p>
    <w:p w:rsidR="001C7222" w:rsidRDefault="00216AAB" w:rsidP="000573F1">
      <w:pPr>
        <w:spacing w:after="0"/>
        <w:ind w:left="360"/>
      </w:pPr>
      <w:r>
        <w:t xml:space="preserve">15.9 </w:t>
      </w:r>
      <w:r>
        <w:tab/>
        <w:t>V</w:t>
      </w:r>
      <w:r w:rsidR="0055694A">
        <w:t>aramedlem</w:t>
      </w:r>
      <w:r>
        <w:t xml:space="preserve"> til valgkomiteen</w:t>
      </w:r>
    </w:p>
    <w:p w:rsidR="004B3A53" w:rsidRDefault="004B3A53" w:rsidP="004B3A53">
      <w:pPr>
        <w:spacing w:after="0" w:line="240" w:lineRule="auto"/>
        <w:ind w:left="360"/>
      </w:pPr>
    </w:p>
    <w:p w:rsidR="00216AAB" w:rsidRDefault="00216AAB" w:rsidP="0055694A">
      <w:pPr>
        <w:spacing w:after="0" w:line="240" w:lineRule="auto"/>
      </w:pPr>
    </w:p>
    <w:p w:rsidR="00216AAB" w:rsidRDefault="00216AAB" w:rsidP="0055694A">
      <w:pPr>
        <w:spacing w:after="0" w:line="240" w:lineRule="auto"/>
      </w:pPr>
    </w:p>
    <w:p w:rsidR="00E75DC7" w:rsidRDefault="00E75DC7" w:rsidP="0055694A">
      <w:pPr>
        <w:spacing w:after="0" w:line="240" w:lineRule="auto"/>
      </w:pPr>
    </w:p>
    <w:p w:rsidR="00E75DC7" w:rsidRDefault="00E75DC7" w:rsidP="0055694A">
      <w:pPr>
        <w:spacing w:after="0" w:line="240" w:lineRule="auto"/>
      </w:pPr>
    </w:p>
    <w:p w:rsidR="0048370F" w:rsidRDefault="00194169" w:rsidP="0055694A">
      <w:pPr>
        <w:spacing w:after="0" w:line="240" w:lineRule="auto"/>
      </w:pPr>
      <w:r>
        <w:t>Vedlagt følger følgende dokumenter</w:t>
      </w:r>
      <w:r w:rsidR="0048370F">
        <w:t>:</w:t>
      </w:r>
    </w:p>
    <w:p w:rsidR="00F70FA1" w:rsidRDefault="00F70FA1" w:rsidP="0055694A">
      <w:pPr>
        <w:numPr>
          <w:ilvl w:val="0"/>
          <w:numId w:val="21"/>
        </w:numPr>
        <w:spacing w:after="0" w:line="240" w:lineRule="auto"/>
      </w:pPr>
      <w:r w:rsidRPr="0090530A">
        <w:t>Styrets f</w:t>
      </w:r>
      <w:r>
        <w:t>orslag til forretningsorden</w:t>
      </w:r>
    </w:p>
    <w:p w:rsidR="00E75DC7" w:rsidRDefault="00E75DC7" w:rsidP="00E75DC7">
      <w:pPr>
        <w:numPr>
          <w:ilvl w:val="1"/>
          <w:numId w:val="21"/>
        </w:numPr>
        <w:spacing w:after="0" w:line="240" w:lineRule="auto"/>
      </w:pPr>
      <w:r>
        <w:t>Gjennomgang av pkt 1-15.9 og godkjenne saker til behandling. Info om hvordan stemme: Ved unntak av lovendringer avgjøres alle vedtak og valg ved flertall av de avgitte stemmer. Blanke stemmesedler teller ikke og stemmene regnes som ikke avgitt.</w:t>
      </w:r>
    </w:p>
    <w:p w:rsidR="009129C5" w:rsidRDefault="00377A4E" w:rsidP="0055694A">
      <w:pPr>
        <w:numPr>
          <w:ilvl w:val="0"/>
          <w:numId w:val="21"/>
        </w:numPr>
        <w:spacing w:after="0" w:line="240" w:lineRule="auto"/>
      </w:pPr>
      <w:r>
        <w:t>Idrettslagets årsberetning</w:t>
      </w:r>
    </w:p>
    <w:p w:rsidR="000800BD" w:rsidRPr="0090530A" w:rsidRDefault="000800BD" w:rsidP="000800BD">
      <w:pPr>
        <w:numPr>
          <w:ilvl w:val="1"/>
          <w:numId w:val="21"/>
        </w:numPr>
        <w:spacing w:after="0" w:line="240" w:lineRule="auto"/>
      </w:pPr>
      <w:r>
        <w:t>Vedlegg</w:t>
      </w:r>
    </w:p>
    <w:p w:rsidR="00F70FA1" w:rsidRDefault="00F70FA1" w:rsidP="0055694A">
      <w:pPr>
        <w:numPr>
          <w:ilvl w:val="0"/>
          <w:numId w:val="21"/>
        </w:numPr>
        <w:spacing w:after="0" w:line="240" w:lineRule="auto"/>
      </w:pPr>
      <w:r w:rsidRPr="0090530A">
        <w:t>Regnskap med revisors beretning</w:t>
      </w:r>
    </w:p>
    <w:p w:rsidR="000800BD" w:rsidRPr="0090530A" w:rsidRDefault="000800BD" w:rsidP="000800BD">
      <w:pPr>
        <w:numPr>
          <w:ilvl w:val="1"/>
          <w:numId w:val="21"/>
        </w:numPr>
        <w:spacing w:after="0" w:line="240" w:lineRule="auto"/>
      </w:pPr>
      <w:r>
        <w:t>Vedlegg</w:t>
      </w:r>
    </w:p>
    <w:p w:rsidR="00F70FA1" w:rsidRDefault="00377A4E" w:rsidP="0055694A">
      <w:pPr>
        <w:numPr>
          <w:ilvl w:val="0"/>
          <w:numId w:val="21"/>
        </w:numPr>
        <w:spacing w:after="0" w:line="240" w:lineRule="auto"/>
      </w:pPr>
      <w:r>
        <w:t>Forslag og saker</w:t>
      </w:r>
      <w:r w:rsidR="00F70FA1">
        <w:t>, he</w:t>
      </w:r>
      <w:r w:rsidR="00285FF5">
        <w:t>runder eventuelle lovendringer</w:t>
      </w:r>
    </w:p>
    <w:p w:rsidR="000800BD" w:rsidRPr="0090530A" w:rsidRDefault="000800BD" w:rsidP="000800BD">
      <w:pPr>
        <w:numPr>
          <w:ilvl w:val="1"/>
          <w:numId w:val="21"/>
        </w:numPr>
        <w:spacing w:after="0" w:line="240" w:lineRule="auto"/>
      </w:pPr>
      <w:r>
        <w:t>Pkt 10.1 i sakslisten</w:t>
      </w:r>
    </w:p>
    <w:p w:rsidR="00F70FA1" w:rsidRDefault="00F70FA1" w:rsidP="0055694A">
      <w:pPr>
        <w:numPr>
          <w:ilvl w:val="0"/>
          <w:numId w:val="21"/>
        </w:numPr>
        <w:spacing w:after="0" w:line="240" w:lineRule="auto"/>
      </w:pPr>
      <w:r>
        <w:t>Styrets f</w:t>
      </w:r>
      <w:r w:rsidRPr="0090530A">
        <w:t xml:space="preserve">orslag til medlemskontingent </w:t>
      </w:r>
      <w:r w:rsidR="00377A4E">
        <w:t>[og eventuelt treningsavgifter, eller vedtak om fullmakt]</w:t>
      </w:r>
    </w:p>
    <w:p w:rsidR="000800BD" w:rsidRPr="00F70FA1" w:rsidRDefault="000800BD" w:rsidP="000800BD">
      <w:pPr>
        <w:numPr>
          <w:ilvl w:val="1"/>
          <w:numId w:val="21"/>
        </w:numPr>
        <w:spacing w:after="0" w:line="240" w:lineRule="auto"/>
      </w:pPr>
      <w:r>
        <w:t>Uendret</w:t>
      </w:r>
    </w:p>
    <w:p w:rsidR="00F70FA1" w:rsidRDefault="00F70FA1" w:rsidP="0055694A">
      <w:pPr>
        <w:numPr>
          <w:ilvl w:val="0"/>
          <w:numId w:val="21"/>
        </w:numPr>
        <w:spacing w:after="0" w:line="240" w:lineRule="auto"/>
      </w:pPr>
      <w:r>
        <w:t>Styrets f</w:t>
      </w:r>
      <w:r w:rsidRPr="0090530A">
        <w:t>orslag til budsjett</w:t>
      </w:r>
    </w:p>
    <w:p w:rsidR="000800BD" w:rsidRPr="0090530A" w:rsidRDefault="000800BD" w:rsidP="000800BD">
      <w:pPr>
        <w:numPr>
          <w:ilvl w:val="1"/>
          <w:numId w:val="21"/>
        </w:numPr>
        <w:spacing w:after="0" w:line="240" w:lineRule="auto"/>
      </w:pPr>
      <w:r>
        <w:t>Vedlegg</w:t>
      </w:r>
    </w:p>
    <w:p w:rsidR="00F70FA1" w:rsidRDefault="00F70FA1" w:rsidP="0055694A">
      <w:pPr>
        <w:numPr>
          <w:ilvl w:val="0"/>
          <w:numId w:val="21"/>
        </w:numPr>
        <w:spacing w:after="0" w:line="240" w:lineRule="auto"/>
      </w:pPr>
      <w:r>
        <w:t>Styrets f</w:t>
      </w:r>
      <w:r w:rsidRPr="0090530A">
        <w:t>orslag til organisasjonsplan</w:t>
      </w:r>
    </w:p>
    <w:p w:rsidR="000800BD" w:rsidRPr="0090530A" w:rsidRDefault="000800BD" w:rsidP="000800BD">
      <w:pPr>
        <w:numPr>
          <w:ilvl w:val="1"/>
          <w:numId w:val="21"/>
        </w:numPr>
        <w:spacing w:after="0" w:line="240" w:lineRule="auto"/>
      </w:pPr>
      <w:r>
        <w:t>Ikke aktuelt</w:t>
      </w:r>
    </w:p>
    <w:p w:rsidR="00F70FA1" w:rsidRDefault="00F70FA1" w:rsidP="0055694A">
      <w:pPr>
        <w:numPr>
          <w:ilvl w:val="0"/>
          <w:numId w:val="21"/>
        </w:numPr>
        <w:spacing w:after="0" w:line="240" w:lineRule="auto"/>
      </w:pPr>
      <w:r w:rsidRPr="0090530A">
        <w:t>Valgkomiteens innstilling</w:t>
      </w:r>
      <w:r w:rsidR="00646B29">
        <w:t>:</w:t>
      </w:r>
    </w:p>
    <w:p w:rsidR="00646B29" w:rsidRDefault="00646B29" w:rsidP="00646B29">
      <w:pPr>
        <w:numPr>
          <w:ilvl w:val="1"/>
          <w:numId w:val="21"/>
        </w:numPr>
        <w:spacing w:after="0" w:line="240" w:lineRule="auto"/>
      </w:pPr>
      <w:r>
        <w:t>Leder: Walther Løken Hansen 2017-2019. Ikke på valg</w:t>
      </w:r>
    </w:p>
    <w:p w:rsidR="00646B29" w:rsidRDefault="00646B29" w:rsidP="00646B29">
      <w:pPr>
        <w:numPr>
          <w:ilvl w:val="1"/>
          <w:numId w:val="21"/>
        </w:numPr>
        <w:spacing w:after="0" w:line="240" w:lineRule="auto"/>
      </w:pPr>
      <w:r>
        <w:t>Nestleder: Jan Egil Martinsen 2016-2018. På valg. Gjenvalg 2018-2020.</w:t>
      </w:r>
    </w:p>
    <w:p w:rsidR="00646B29" w:rsidRDefault="00646B29" w:rsidP="00646B29">
      <w:pPr>
        <w:numPr>
          <w:ilvl w:val="1"/>
          <w:numId w:val="21"/>
        </w:numPr>
        <w:spacing w:after="0" w:line="240" w:lineRule="auto"/>
      </w:pPr>
      <w:r>
        <w:t>Styremedlem: Stig Lintorp 2017-2019. Ikke på valg.</w:t>
      </w:r>
    </w:p>
    <w:p w:rsidR="00646B29" w:rsidRDefault="00646B29" w:rsidP="00646B29">
      <w:pPr>
        <w:numPr>
          <w:ilvl w:val="1"/>
          <w:numId w:val="21"/>
        </w:numPr>
        <w:spacing w:after="0" w:line="240" w:lineRule="auto"/>
      </w:pPr>
      <w:r>
        <w:t>Styremedlem: Heidi Nicolaisen 2017-2019. Ikke på valg.</w:t>
      </w:r>
    </w:p>
    <w:p w:rsidR="00646B29" w:rsidRDefault="00646B29" w:rsidP="00646B29">
      <w:pPr>
        <w:numPr>
          <w:ilvl w:val="1"/>
          <w:numId w:val="21"/>
        </w:numPr>
        <w:spacing w:after="0" w:line="240" w:lineRule="auto"/>
      </w:pPr>
      <w:r>
        <w:t>Styremedlem: Gunnar Rasmussen 2016-2018. På valg. Innstilling på Anne Lise Leidland 2018-2020.</w:t>
      </w:r>
    </w:p>
    <w:p w:rsidR="00646B29" w:rsidRDefault="00646B29" w:rsidP="00646B29">
      <w:pPr>
        <w:numPr>
          <w:ilvl w:val="1"/>
          <w:numId w:val="21"/>
        </w:numPr>
        <w:spacing w:after="0" w:line="240" w:lineRule="auto"/>
      </w:pPr>
      <w:r>
        <w:t>Varamedlem på valg. Innstiller Gunnar Rasmussen 2018-2020</w:t>
      </w:r>
    </w:p>
    <w:p w:rsidR="00646B29" w:rsidRPr="0090530A" w:rsidRDefault="00646B29" w:rsidP="00646B29">
      <w:pPr>
        <w:spacing w:after="0" w:line="240" w:lineRule="auto"/>
        <w:ind w:left="60"/>
      </w:pPr>
    </w:p>
    <w:p w:rsidR="00F70FA1" w:rsidRDefault="00377A4E" w:rsidP="0055694A">
      <w:pPr>
        <w:numPr>
          <w:ilvl w:val="0"/>
          <w:numId w:val="21"/>
        </w:numPr>
        <w:spacing w:after="0" w:line="240" w:lineRule="auto"/>
      </w:pPr>
      <w:r>
        <w:t>Styrets innstilling til ny</w:t>
      </w:r>
      <w:r w:rsidR="00F70FA1" w:rsidRPr="0090530A">
        <w:t xml:space="preserve"> valgkomité</w:t>
      </w:r>
      <w:r w:rsidR="00646B29">
        <w:t>:</w:t>
      </w:r>
    </w:p>
    <w:p w:rsidR="00646B29" w:rsidRDefault="00646B29" w:rsidP="0017650D">
      <w:pPr>
        <w:numPr>
          <w:ilvl w:val="1"/>
          <w:numId w:val="21"/>
        </w:numPr>
        <w:spacing w:after="0" w:line="240" w:lineRule="auto"/>
      </w:pPr>
      <w:r>
        <w:t>Leder: Børre Tosterud</w:t>
      </w:r>
      <w:r w:rsidR="00E75DC7">
        <w:t>. Gjenvalg</w:t>
      </w:r>
      <w:r>
        <w:t xml:space="preserve"> 2018-2019</w:t>
      </w:r>
    </w:p>
    <w:p w:rsidR="00646B29" w:rsidRDefault="00646B29" w:rsidP="0017650D">
      <w:pPr>
        <w:numPr>
          <w:ilvl w:val="1"/>
          <w:numId w:val="21"/>
        </w:numPr>
        <w:spacing w:after="0" w:line="240" w:lineRule="auto"/>
      </w:pPr>
      <w:r>
        <w:t>Nestleder:</w:t>
      </w:r>
      <w:r w:rsidR="00701D54">
        <w:t xml:space="preserve"> Lise Angermo Grandahl</w:t>
      </w:r>
      <w:r w:rsidR="00E75DC7">
        <w:t xml:space="preserve"> gjenvalg</w:t>
      </w:r>
      <w:r w:rsidR="00701D54">
        <w:t xml:space="preserve"> 2018-2019</w:t>
      </w:r>
    </w:p>
    <w:p w:rsidR="00701D54" w:rsidRDefault="00701D54" w:rsidP="0017650D">
      <w:pPr>
        <w:numPr>
          <w:ilvl w:val="1"/>
          <w:numId w:val="21"/>
        </w:numPr>
        <w:spacing w:after="0" w:line="240" w:lineRule="auto"/>
      </w:pPr>
      <w:r>
        <w:t>Styremedlem: Tommy Halvorsen</w:t>
      </w:r>
      <w:r w:rsidR="00E75DC7">
        <w:t xml:space="preserve"> gjenvalg</w:t>
      </w:r>
      <w:r>
        <w:t xml:space="preserve"> 2018-2019</w:t>
      </w:r>
    </w:p>
    <w:p w:rsidR="0017650D" w:rsidRPr="0090530A" w:rsidRDefault="0017650D" w:rsidP="0017650D">
      <w:pPr>
        <w:numPr>
          <w:ilvl w:val="1"/>
          <w:numId w:val="21"/>
        </w:numPr>
        <w:spacing w:after="0" w:line="240" w:lineRule="auto"/>
      </w:pPr>
      <w:r>
        <w:t>Vara: Sissel Jakobsen</w:t>
      </w:r>
      <w:r w:rsidR="00E75DC7">
        <w:t xml:space="preserve"> gjenvalg </w:t>
      </w:r>
      <w:r>
        <w:t>2018-2019.</w:t>
      </w:r>
    </w:p>
    <w:p w:rsidR="00285FF5" w:rsidRDefault="00285FF5" w:rsidP="0055694A">
      <w:pPr>
        <w:spacing w:line="240" w:lineRule="auto"/>
      </w:pPr>
    </w:p>
    <w:p w:rsidR="00285FF5" w:rsidRDefault="0048370F" w:rsidP="0055694A">
      <w:pPr>
        <w:spacing w:after="0" w:line="240" w:lineRule="auto"/>
      </w:pPr>
      <w:r>
        <w:t>Med vennlig hilsen</w:t>
      </w:r>
      <w:r>
        <w:br/>
      </w:r>
      <w:r w:rsidR="00285FF5">
        <w:t xml:space="preserve">styret i </w:t>
      </w:r>
      <w:r w:rsidR="00E75DC7">
        <w:t>Lillestrøm Tennisklubb</w:t>
      </w:r>
    </w:p>
    <w:p w:rsidR="00285FF5" w:rsidRDefault="00285FF5" w:rsidP="0055694A">
      <w:pPr>
        <w:spacing w:after="0" w:line="240" w:lineRule="auto"/>
      </w:pPr>
    </w:p>
    <w:sectPr w:rsidR="00285FF5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0CB" w:rsidRDefault="009950CB" w:rsidP="0009402D">
      <w:pPr>
        <w:spacing w:after="0" w:line="240" w:lineRule="auto"/>
      </w:pPr>
      <w:r>
        <w:separator/>
      </w:r>
    </w:p>
  </w:endnote>
  <w:endnote w:type="continuationSeparator" w:id="0">
    <w:p w:rsidR="009950CB" w:rsidRDefault="009950CB" w:rsidP="0009402D">
      <w:pPr>
        <w:spacing w:after="0" w:line="240" w:lineRule="auto"/>
      </w:pPr>
      <w:r>
        <w:continuationSeparator/>
      </w:r>
    </w:p>
  </w:endnote>
  <w:endnote w:type="continuationNotice" w:id="1">
    <w:p w:rsidR="009950CB" w:rsidRDefault="009950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263083"/>
      <w:docPartObj>
        <w:docPartGallery w:val="Page Numbers (Bottom of Page)"/>
        <w:docPartUnique/>
      </w:docPartObj>
    </w:sdtPr>
    <w:sdtContent>
      <w:p w:rsidR="00E75DC7" w:rsidRDefault="00E75DC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F3B">
          <w:rPr>
            <w:noProof/>
          </w:rPr>
          <w:t>2</w:t>
        </w:r>
        <w:r>
          <w:fldChar w:fldCharType="end"/>
        </w:r>
      </w:p>
    </w:sdtContent>
  </w:sdt>
  <w:p w:rsidR="00E75DC7" w:rsidRDefault="00E75DC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0CB" w:rsidRDefault="009950CB" w:rsidP="0009402D">
      <w:pPr>
        <w:spacing w:after="0" w:line="240" w:lineRule="auto"/>
      </w:pPr>
      <w:r>
        <w:separator/>
      </w:r>
    </w:p>
  </w:footnote>
  <w:footnote w:type="continuationSeparator" w:id="0">
    <w:p w:rsidR="009950CB" w:rsidRDefault="009950CB" w:rsidP="0009402D">
      <w:pPr>
        <w:spacing w:after="0" w:line="240" w:lineRule="auto"/>
      </w:pPr>
      <w:r>
        <w:continuationSeparator/>
      </w:r>
    </w:p>
  </w:footnote>
  <w:footnote w:type="continuationNotice" w:id="1">
    <w:p w:rsidR="009950CB" w:rsidRDefault="009950C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4F23A37"/>
    <w:multiLevelType w:val="hybridMultilevel"/>
    <w:tmpl w:val="1CCADC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17"/>
  </w:num>
  <w:num w:numId="5">
    <w:abstractNumId w:val="21"/>
  </w:num>
  <w:num w:numId="6">
    <w:abstractNumId w:val="28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5"/>
  </w:num>
  <w:num w:numId="12">
    <w:abstractNumId w:val="4"/>
  </w:num>
  <w:num w:numId="13">
    <w:abstractNumId w:val="20"/>
  </w:num>
  <w:num w:numId="14">
    <w:abstractNumId w:val="1"/>
  </w:num>
  <w:num w:numId="15">
    <w:abstractNumId w:val="23"/>
  </w:num>
  <w:num w:numId="16">
    <w:abstractNumId w:val="24"/>
  </w:num>
  <w:num w:numId="17">
    <w:abstractNumId w:val="6"/>
  </w:num>
  <w:num w:numId="18">
    <w:abstractNumId w:val="27"/>
  </w:num>
  <w:num w:numId="19">
    <w:abstractNumId w:val="26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2"/>
  </w:num>
  <w:num w:numId="26">
    <w:abstractNumId w:val="19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73F1"/>
    <w:rsid w:val="00060984"/>
    <w:rsid w:val="0007330B"/>
    <w:rsid w:val="00074A18"/>
    <w:rsid w:val="00076BBE"/>
    <w:rsid w:val="000800BD"/>
    <w:rsid w:val="00082345"/>
    <w:rsid w:val="00083306"/>
    <w:rsid w:val="00090762"/>
    <w:rsid w:val="0009402D"/>
    <w:rsid w:val="000B45EA"/>
    <w:rsid w:val="000C5CE3"/>
    <w:rsid w:val="000E02F4"/>
    <w:rsid w:val="000E2031"/>
    <w:rsid w:val="000E277E"/>
    <w:rsid w:val="000E2FED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32D2"/>
    <w:rsid w:val="00134714"/>
    <w:rsid w:val="001410BA"/>
    <w:rsid w:val="001437F6"/>
    <w:rsid w:val="00145678"/>
    <w:rsid w:val="001461C1"/>
    <w:rsid w:val="001514CF"/>
    <w:rsid w:val="001608E6"/>
    <w:rsid w:val="00170A5F"/>
    <w:rsid w:val="0017650D"/>
    <w:rsid w:val="00177A22"/>
    <w:rsid w:val="00194169"/>
    <w:rsid w:val="001A2DDC"/>
    <w:rsid w:val="001A7ADF"/>
    <w:rsid w:val="001B1602"/>
    <w:rsid w:val="001B4AF4"/>
    <w:rsid w:val="001C11ED"/>
    <w:rsid w:val="001C5872"/>
    <w:rsid w:val="001C7222"/>
    <w:rsid w:val="001C744E"/>
    <w:rsid w:val="001D15C0"/>
    <w:rsid w:val="001D3A12"/>
    <w:rsid w:val="001D4901"/>
    <w:rsid w:val="001E0E8C"/>
    <w:rsid w:val="001E25A7"/>
    <w:rsid w:val="001E741F"/>
    <w:rsid w:val="001F4A52"/>
    <w:rsid w:val="00206585"/>
    <w:rsid w:val="00216AAB"/>
    <w:rsid w:val="002218DC"/>
    <w:rsid w:val="00221A8E"/>
    <w:rsid w:val="002306C0"/>
    <w:rsid w:val="00230781"/>
    <w:rsid w:val="002356BA"/>
    <w:rsid w:val="00243936"/>
    <w:rsid w:val="00247ABF"/>
    <w:rsid w:val="0026091F"/>
    <w:rsid w:val="00263C30"/>
    <w:rsid w:val="00272B93"/>
    <w:rsid w:val="00276F88"/>
    <w:rsid w:val="002812A8"/>
    <w:rsid w:val="00285FF5"/>
    <w:rsid w:val="0029239A"/>
    <w:rsid w:val="00294CF7"/>
    <w:rsid w:val="00297E76"/>
    <w:rsid w:val="002B13C6"/>
    <w:rsid w:val="002B53E1"/>
    <w:rsid w:val="002C2ABE"/>
    <w:rsid w:val="002C69BC"/>
    <w:rsid w:val="002D026C"/>
    <w:rsid w:val="002D26A6"/>
    <w:rsid w:val="002D5672"/>
    <w:rsid w:val="002E3910"/>
    <w:rsid w:val="002F0675"/>
    <w:rsid w:val="002F6D45"/>
    <w:rsid w:val="003101E2"/>
    <w:rsid w:val="003230AB"/>
    <w:rsid w:val="00330932"/>
    <w:rsid w:val="00331A31"/>
    <w:rsid w:val="00334A92"/>
    <w:rsid w:val="00340543"/>
    <w:rsid w:val="00377A4E"/>
    <w:rsid w:val="00380269"/>
    <w:rsid w:val="003859F0"/>
    <w:rsid w:val="00387DC7"/>
    <w:rsid w:val="003933B2"/>
    <w:rsid w:val="00397C8F"/>
    <w:rsid w:val="003A50D6"/>
    <w:rsid w:val="003B36E5"/>
    <w:rsid w:val="003C0571"/>
    <w:rsid w:val="003C106E"/>
    <w:rsid w:val="003C7E25"/>
    <w:rsid w:val="003D26F1"/>
    <w:rsid w:val="003E60E9"/>
    <w:rsid w:val="003F1D5D"/>
    <w:rsid w:val="003F21E6"/>
    <w:rsid w:val="003F483E"/>
    <w:rsid w:val="003F6401"/>
    <w:rsid w:val="003F6428"/>
    <w:rsid w:val="00414A21"/>
    <w:rsid w:val="00423D21"/>
    <w:rsid w:val="004364DE"/>
    <w:rsid w:val="0044087A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B3A53"/>
    <w:rsid w:val="004D0E64"/>
    <w:rsid w:val="004D739B"/>
    <w:rsid w:val="004F2140"/>
    <w:rsid w:val="004F4F37"/>
    <w:rsid w:val="004F624A"/>
    <w:rsid w:val="00510C6F"/>
    <w:rsid w:val="00521F3B"/>
    <w:rsid w:val="0053192B"/>
    <w:rsid w:val="005335A1"/>
    <w:rsid w:val="00546050"/>
    <w:rsid w:val="00550550"/>
    <w:rsid w:val="0055147B"/>
    <w:rsid w:val="00552EFD"/>
    <w:rsid w:val="00555F23"/>
    <w:rsid w:val="0055694A"/>
    <w:rsid w:val="00565093"/>
    <w:rsid w:val="00572B7C"/>
    <w:rsid w:val="0057334D"/>
    <w:rsid w:val="00576ED8"/>
    <w:rsid w:val="00577CAB"/>
    <w:rsid w:val="00581C39"/>
    <w:rsid w:val="0058326B"/>
    <w:rsid w:val="005A6CFA"/>
    <w:rsid w:val="005B5946"/>
    <w:rsid w:val="005B7676"/>
    <w:rsid w:val="005C360A"/>
    <w:rsid w:val="005D4704"/>
    <w:rsid w:val="005D499F"/>
    <w:rsid w:val="005F0D17"/>
    <w:rsid w:val="005F1194"/>
    <w:rsid w:val="005F4569"/>
    <w:rsid w:val="006010CA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46B29"/>
    <w:rsid w:val="0065501D"/>
    <w:rsid w:val="00673EB9"/>
    <w:rsid w:val="00681062"/>
    <w:rsid w:val="006875A2"/>
    <w:rsid w:val="00692EC6"/>
    <w:rsid w:val="006A2E57"/>
    <w:rsid w:val="006A40C8"/>
    <w:rsid w:val="006B42DF"/>
    <w:rsid w:val="006E6D46"/>
    <w:rsid w:val="006E6E48"/>
    <w:rsid w:val="006F1422"/>
    <w:rsid w:val="006F1CC7"/>
    <w:rsid w:val="006F5E49"/>
    <w:rsid w:val="00701D54"/>
    <w:rsid w:val="00703336"/>
    <w:rsid w:val="00703E0F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E22"/>
    <w:rsid w:val="007A659C"/>
    <w:rsid w:val="007B3C3A"/>
    <w:rsid w:val="007B56D2"/>
    <w:rsid w:val="007B7B00"/>
    <w:rsid w:val="007C3032"/>
    <w:rsid w:val="007C3201"/>
    <w:rsid w:val="007C6D6C"/>
    <w:rsid w:val="007D0EF6"/>
    <w:rsid w:val="007D5F3F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10D36"/>
    <w:rsid w:val="00815A72"/>
    <w:rsid w:val="00820084"/>
    <w:rsid w:val="00834CF0"/>
    <w:rsid w:val="008441E7"/>
    <w:rsid w:val="008467E7"/>
    <w:rsid w:val="00851CF1"/>
    <w:rsid w:val="00852C30"/>
    <w:rsid w:val="008565DD"/>
    <w:rsid w:val="00864BC1"/>
    <w:rsid w:val="00867FDD"/>
    <w:rsid w:val="00877A4F"/>
    <w:rsid w:val="00877F6D"/>
    <w:rsid w:val="00880EED"/>
    <w:rsid w:val="008837DF"/>
    <w:rsid w:val="00883E00"/>
    <w:rsid w:val="0088516B"/>
    <w:rsid w:val="00893C26"/>
    <w:rsid w:val="008A5209"/>
    <w:rsid w:val="008C01AA"/>
    <w:rsid w:val="008D4E2E"/>
    <w:rsid w:val="008E112E"/>
    <w:rsid w:val="008E244F"/>
    <w:rsid w:val="00900F49"/>
    <w:rsid w:val="00901893"/>
    <w:rsid w:val="0090520B"/>
    <w:rsid w:val="009129C5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1E3A"/>
    <w:rsid w:val="00962F81"/>
    <w:rsid w:val="00965CD8"/>
    <w:rsid w:val="00983BF0"/>
    <w:rsid w:val="0099370B"/>
    <w:rsid w:val="009950CB"/>
    <w:rsid w:val="009969BA"/>
    <w:rsid w:val="009A2BDA"/>
    <w:rsid w:val="009B0668"/>
    <w:rsid w:val="009B542D"/>
    <w:rsid w:val="009C3417"/>
    <w:rsid w:val="009C4B53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30492"/>
    <w:rsid w:val="00B51EF7"/>
    <w:rsid w:val="00B52F75"/>
    <w:rsid w:val="00B533E6"/>
    <w:rsid w:val="00B5625D"/>
    <w:rsid w:val="00B60BD6"/>
    <w:rsid w:val="00B709F0"/>
    <w:rsid w:val="00B92A22"/>
    <w:rsid w:val="00B931CB"/>
    <w:rsid w:val="00B9337C"/>
    <w:rsid w:val="00B96432"/>
    <w:rsid w:val="00B97F2A"/>
    <w:rsid w:val="00BA272A"/>
    <w:rsid w:val="00BD0C47"/>
    <w:rsid w:val="00BD496A"/>
    <w:rsid w:val="00BD79D7"/>
    <w:rsid w:val="00BF4064"/>
    <w:rsid w:val="00BF5E5F"/>
    <w:rsid w:val="00C0097A"/>
    <w:rsid w:val="00C02D3C"/>
    <w:rsid w:val="00C044CE"/>
    <w:rsid w:val="00C126D3"/>
    <w:rsid w:val="00C14659"/>
    <w:rsid w:val="00C219C5"/>
    <w:rsid w:val="00C22387"/>
    <w:rsid w:val="00C22E45"/>
    <w:rsid w:val="00C23C04"/>
    <w:rsid w:val="00C37425"/>
    <w:rsid w:val="00C44BB3"/>
    <w:rsid w:val="00C61633"/>
    <w:rsid w:val="00C6289A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5868"/>
    <w:rsid w:val="00D003BA"/>
    <w:rsid w:val="00D02A71"/>
    <w:rsid w:val="00D02DBD"/>
    <w:rsid w:val="00D042B5"/>
    <w:rsid w:val="00D04CEB"/>
    <w:rsid w:val="00D05F22"/>
    <w:rsid w:val="00D075A5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61A86"/>
    <w:rsid w:val="00D70E38"/>
    <w:rsid w:val="00D76CA4"/>
    <w:rsid w:val="00D77B72"/>
    <w:rsid w:val="00D93FC1"/>
    <w:rsid w:val="00D96B16"/>
    <w:rsid w:val="00DA27E7"/>
    <w:rsid w:val="00DA3F9B"/>
    <w:rsid w:val="00DA7469"/>
    <w:rsid w:val="00DB7973"/>
    <w:rsid w:val="00DC21CC"/>
    <w:rsid w:val="00DC4D4C"/>
    <w:rsid w:val="00DC62AC"/>
    <w:rsid w:val="00DD1244"/>
    <w:rsid w:val="00DD18DD"/>
    <w:rsid w:val="00DD30DA"/>
    <w:rsid w:val="00DD7BBD"/>
    <w:rsid w:val="00E00CB5"/>
    <w:rsid w:val="00E05EAD"/>
    <w:rsid w:val="00E060E5"/>
    <w:rsid w:val="00E07534"/>
    <w:rsid w:val="00E13247"/>
    <w:rsid w:val="00E147DB"/>
    <w:rsid w:val="00E172E5"/>
    <w:rsid w:val="00E23021"/>
    <w:rsid w:val="00E2770F"/>
    <w:rsid w:val="00E277EA"/>
    <w:rsid w:val="00E27EF3"/>
    <w:rsid w:val="00E60EDD"/>
    <w:rsid w:val="00E709C7"/>
    <w:rsid w:val="00E75DC7"/>
    <w:rsid w:val="00E82519"/>
    <w:rsid w:val="00E83292"/>
    <w:rsid w:val="00E87213"/>
    <w:rsid w:val="00E93E18"/>
    <w:rsid w:val="00E96978"/>
    <w:rsid w:val="00E96FA9"/>
    <w:rsid w:val="00EA799C"/>
    <w:rsid w:val="00EB56D9"/>
    <w:rsid w:val="00EB56DC"/>
    <w:rsid w:val="00EC01D6"/>
    <w:rsid w:val="00EC0C8F"/>
    <w:rsid w:val="00ED39F6"/>
    <w:rsid w:val="00EE5F59"/>
    <w:rsid w:val="00EF04EF"/>
    <w:rsid w:val="00F035D5"/>
    <w:rsid w:val="00F0551C"/>
    <w:rsid w:val="00F11DC9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60C46"/>
    <w:rsid w:val="00F61754"/>
    <w:rsid w:val="00F70FA1"/>
    <w:rsid w:val="00F72C30"/>
    <w:rsid w:val="00F73FF6"/>
    <w:rsid w:val="00F805F7"/>
    <w:rsid w:val="00F90DDF"/>
    <w:rsid w:val="00F95F75"/>
    <w:rsid w:val="00FD3255"/>
    <w:rsid w:val="00FD5D69"/>
    <w:rsid w:val="00FD6B39"/>
    <w:rsid w:val="00FE61DE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D339"/>
  <w15:docId w15:val="{546B9130-8F4C-4767-9A74-D2DD8BE7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Johannessen, Geir</DisplayName>
        <AccountId>60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60</AccountId>
        <AccountType/>
      </UserInfo>
    </_nifDokumenteier>
    <_nifDokumentbeskrivelse xmlns="aec5f570-5954-42b2-93f8-bbdf6252596e" xsi:nil="true"/>
    <_nifTil xmlns="aec5f570-5954-42b2-93f8-bbdf6252596e" xsi:nil="true"/>
    <_dlc_DocId xmlns="111fa406-b1c7-4021-bd8f-10346e9df403">SF01-28-71000</_dlc_DocId>
    <_dlc_DocIdUrl xmlns="111fa406-b1c7-4021-bd8f-10346e9df403">
      <Url>http://idrettskontor.nif.no/sites/idrettsforbundet/documentcontent/_layouts/15/DocIdRedir.aspx?ID=SF01-28-71000</Url>
      <Description>SF01-28-71000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01D4F356E419B47ADF22E1B76B55207" ma:contentTypeVersion="92" ma:contentTypeDescription="Opprett et nytt dokument." ma:contentTypeScope="" ma:versionID="ae3f66a2c9f376a2d38530b162541fd4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1f458d8a39b369228b4e95d9ed0b56fe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789D0-D4A0-45A0-BE26-47844CDCFC7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A188664-45DF-4159-A92A-BD332EDCD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A41BC-76A1-4C65-90A0-96307AE5686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CE021B23-D997-4A4D-90D3-95DFDE594DD3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111fa406-b1c7-4021-bd8f-10346e9df403"/>
  </ds:schemaRefs>
</ds:datastoreItem>
</file>

<file path=customXml/itemProps5.xml><?xml version="1.0" encoding="utf-8"?>
<ds:datastoreItem xmlns:ds="http://schemas.openxmlformats.org/officeDocument/2006/customXml" ds:itemID="{B9A230EC-AB37-4D6C-BD09-884DD1762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8A21ACE-1B26-4B72-BEC2-7AFEB4C3EAEC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B4DF714F-332A-48C0-A50D-E4FF9873A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901A4ADD.dotm</Template>
  <TotalTime>231</TotalTime>
  <Pages>1</Pages>
  <Words>454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sakliste idrettslag som følger NIFs regnskaps- og revisjonsbestemmelser</vt:lpstr>
    </vt:vector>
  </TitlesOfParts>
  <Company>Norges idrettsforbund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sakliste idrettslag som følger NIFs regnskaps- og revisjonsbestemmelser</dc:title>
  <dc:creator>Seppola, Torkell</dc:creator>
  <cp:lastModifiedBy>Hansen, Walther Løken (LillestrømBanken)</cp:lastModifiedBy>
  <cp:revision>4</cp:revision>
  <cp:lastPrinted>2013-12-02T12:14:00Z</cp:lastPrinted>
  <dcterms:created xsi:type="dcterms:W3CDTF">2018-03-14T11:46:00Z</dcterms:created>
  <dcterms:modified xsi:type="dcterms:W3CDTF">2018-03-14T15:57:00Z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0x01010089F515CEF38C6043B09A4EB0A2E09D6302005D7B5E3E6DD2294EAE5F5A38928AF81E00A01D4F356E419B47ADF22E1B76B55207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faf854d3-deee-4644-835f-f01fde6fbf9f</vt:lpwstr>
  </property>
</Properties>
</file>